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C79E" w14:textId="77777777" w:rsidR="00C3061B" w:rsidRDefault="00C3061B" w:rsidP="002E44B7">
      <w:pPr>
        <w:tabs>
          <w:tab w:val="left" w:pos="5670"/>
        </w:tabs>
        <w:rPr>
          <w:rFonts w:ascii="Times New Roman" w:hAnsi="Times New Roman"/>
          <w:color w:val="C00000"/>
          <w:sz w:val="16"/>
          <w:szCs w:val="16"/>
          <w:lang w:val="sv-SE"/>
        </w:rPr>
      </w:pPr>
    </w:p>
    <w:p w14:paraId="35029088" w14:textId="77777777" w:rsidR="00C3061B" w:rsidRDefault="00C3061B" w:rsidP="002E44B7">
      <w:pPr>
        <w:tabs>
          <w:tab w:val="left" w:pos="5670"/>
        </w:tabs>
        <w:rPr>
          <w:rFonts w:ascii="Times New Roman" w:hAnsi="Times New Roman"/>
          <w:color w:val="C00000"/>
          <w:sz w:val="16"/>
          <w:szCs w:val="16"/>
          <w:lang w:val="sv-SE"/>
        </w:rPr>
      </w:pPr>
    </w:p>
    <w:p w14:paraId="0740162B" w14:textId="5DE0532C" w:rsidR="002E44B7" w:rsidRPr="002E44B7" w:rsidRDefault="00B32312" w:rsidP="002E44B7">
      <w:pPr>
        <w:tabs>
          <w:tab w:val="left" w:pos="5670"/>
        </w:tabs>
        <w:rPr>
          <w:rFonts w:ascii="Times New Roman" w:hAnsi="Times New Roman"/>
          <w:color w:val="C00000"/>
          <w:sz w:val="16"/>
          <w:szCs w:val="16"/>
          <w:lang w:val="sv-SE"/>
        </w:rPr>
      </w:pPr>
      <w:r>
        <w:rPr>
          <w:rFonts w:ascii="Times New Roman" w:hAnsi="Times New Roman"/>
          <w:color w:val="C00000"/>
          <w:sz w:val="16"/>
          <w:szCs w:val="16"/>
          <w:lang w:val="sv-SE"/>
        </w:rPr>
        <w:t xml:space="preserve"> </w:t>
      </w:r>
      <w:r>
        <w:rPr>
          <w:rFonts w:ascii="Times New Roman" w:hAnsi="Times New Roman"/>
          <w:color w:val="C00000"/>
          <w:sz w:val="16"/>
          <w:szCs w:val="16"/>
          <w:lang w:val="sv-SE"/>
        </w:rPr>
        <w:tab/>
      </w:r>
      <w:r w:rsidRPr="00B32312">
        <w:rPr>
          <w:rFonts w:ascii="Times New Roman" w:hAnsi="Times New Roman"/>
          <w:b/>
          <w:color w:val="C00000"/>
          <w:sz w:val="16"/>
          <w:szCs w:val="16"/>
          <w:lang w:val="sv-SE"/>
        </w:rPr>
        <w:t>Datum</w:t>
      </w:r>
      <w:r w:rsidR="00145FED">
        <w:rPr>
          <w:rFonts w:ascii="Times New Roman" w:hAnsi="Times New Roman"/>
          <w:color w:val="C00000"/>
          <w:sz w:val="16"/>
          <w:szCs w:val="16"/>
          <w:lang w:val="sv-SE"/>
        </w:rPr>
        <w:t xml:space="preserve"> </w:t>
      </w:r>
      <w:r w:rsidR="00685C5A">
        <w:rPr>
          <w:rFonts w:ascii="Times New Roman" w:hAnsi="Times New Roman"/>
          <w:color w:val="C00000"/>
          <w:sz w:val="16"/>
          <w:szCs w:val="16"/>
          <w:lang w:val="sv-SE"/>
        </w:rPr>
        <w:t>2023-04.03</w:t>
      </w:r>
      <w:r w:rsidR="002E44B7" w:rsidRPr="002E44B7">
        <w:rPr>
          <w:rFonts w:ascii="Times New Roman" w:hAnsi="Times New Roman"/>
          <w:color w:val="C00000"/>
          <w:sz w:val="16"/>
          <w:szCs w:val="16"/>
          <w:lang w:val="sv-SE"/>
        </w:rPr>
        <w:t xml:space="preserve">       </w:t>
      </w:r>
    </w:p>
    <w:p w14:paraId="409F1490" w14:textId="77777777" w:rsidR="00315C54" w:rsidRPr="002E44B7" w:rsidRDefault="00315C54" w:rsidP="00315C54">
      <w:pPr>
        <w:rPr>
          <w:rFonts w:ascii="Times New Roman" w:hAnsi="Times New Roman"/>
          <w:lang w:val="sv-SE"/>
        </w:rPr>
      </w:pPr>
    </w:p>
    <w:p w14:paraId="31E4A0D8" w14:textId="77777777" w:rsidR="00F61743" w:rsidRDefault="00F61743" w:rsidP="00F61743">
      <w:pPr>
        <w:overflowPunct/>
        <w:autoSpaceDE/>
        <w:autoSpaceDN/>
        <w:adjustRightInd/>
        <w:spacing w:line="336" w:lineRule="atLeast"/>
        <w:textAlignment w:val="auto"/>
        <w:rPr>
          <w:rFonts w:ascii="Times New Roman" w:hAnsi="Times New Roman"/>
          <w:szCs w:val="24"/>
          <w:lang w:val="sv-SE"/>
        </w:rPr>
      </w:pPr>
    </w:p>
    <w:p w14:paraId="2AFB51B7" w14:textId="77777777" w:rsidR="00355EF5" w:rsidRDefault="00355EF5" w:rsidP="00F61743">
      <w:pPr>
        <w:overflowPunct/>
        <w:autoSpaceDE/>
        <w:autoSpaceDN/>
        <w:adjustRightInd/>
        <w:spacing w:line="336" w:lineRule="atLeast"/>
        <w:textAlignment w:val="auto"/>
        <w:rPr>
          <w:rFonts w:ascii="Times New Roman" w:hAnsi="Times New Roman"/>
          <w:szCs w:val="24"/>
          <w:lang w:val="sv-SE"/>
        </w:rPr>
      </w:pPr>
    </w:p>
    <w:p w14:paraId="067AABC1" w14:textId="060ADC6A" w:rsidR="00F61743" w:rsidRPr="004809C7" w:rsidRDefault="00E86E48" w:rsidP="00F61743">
      <w:pPr>
        <w:overflowPunct/>
        <w:autoSpaceDE/>
        <w:autoSpaceDN/>
        <w:adjustRightInd/>
        <w:spacing w:line="336" w:lineRule="atLeast"/>
        <w:textAlignment w:val="auto"/>
        <w:rPr>
          <w:rFonts w:ascii="Arial" w:hAnsi="Arial" w:cs="Arial"/>
          <w:b/>
          <w:szCs w:val="24"/>
          <w:lang w:val="sv-SE"/>
        </w:rPr>
      </w:pPr>
      <w:r w:rsidRPr="004809C7">
        <w:rPr>
          <w:rFonts w:ascii="Arial" w:hAnsi="Arial" w:cs="Arial"/>
          <w:b/>
          <w:szCs w:val="24"/>
          <w:lang w:val="sv-SE"/>
        </w:rPr>
        <w:t>Blankett för bidrag för deltagande vid landsmötet</w:t>
      </w:r>
    </w:p>
    <w:p w14:paraId="2B1BCF86" w14:textId="77777777" w:rsidR="00E86E48" w:rsidRPr="00355EF5" w:rsidRDefault="00E86E48" w:rsidP="00F61743">
      <w:pPr>
        <w:overflowPunct/>
        <w:autoSpaceDE/>
        <w:autoSpaceDN/>
        <w:adjustRightInd/>
        <w:spacing w:line="336" w:lineRule="atLeast"/>
        <w:textAlignment w:val="auto"/>
        <w:rPr>
          <w:rFonts w:ascii="Times New Roman" w:hAnsi="Times New Roman"/>
          <w:szCs w:val="24"/>
          <w:lang w:val="sv-SE"/>
        </w:rPr>
      </w:pPr>
      <w:r w:rsidRPr="00355EF5">
        <w:rPr>
          <w:rFonts w:ascii="Times New Roman" w:hAnsi="Times New Roman"/>
          <w:szCs w:val="24"/>
          <w:lang w:val="sv-SE"/>
        </w:rPr>
        <w:t xml:space="preserve">Bidraget </w:t>
      </w:r>
      <w:r w:rsidR="007D0266">
        <w:rPr>
          <w:rFonts w:ascii="Times New Roman" w:hAnsi="Times New Roman"/>
          <w:szCs w:val="24"/>
          <w:lang w:val="sv-SE"/>
        </w:rPr>
        <w:t xml:space="preserve">i år </w:t>
      </w:r>
      <w:r w:rsidRPr="00355EF5">
        <w:rPr>
          <w:rFonts w:ascii="Times New Roman" w:hAnsi="Times New Roman"/>
          <w:szCs w:val="24"/>
          <w:lang w:val="sv-SE"/>
        </w:rPr>
        <w:t>är 2000 kronor per förening</w:t>
      </w:r>
      <w:r w:rsidR="007D0266">
        <w:rPr>
          <w:rFonts w:ascii="Times New Roman" w:hAnsi="Times New Roman"/>
          <w:szCs w:val="24"/>
          <w:lang w:val="sv-SE"/>
        </w:rPr>
        <w:t>.</w:t>
      </w:r>
    </w:p>
    <w:p w14:paraId="64F51B4C" w14:textId="77777777" w:rsidR="00E86E48" w:rsidRPr="00355EF5" w:rsidRDefault="00E86E48" w:rsidP="00F61743">
      <w:pPr>
        <w:overflowPunct/>
        <w:autoSpaceDE/>
        <w:autoSpaceDN/>
        <w:adjustRightInd/>
        <w:spacing w:line="336" w:lineRule="atLeast"/>
        <w:textAlignment w:val="auto"/>
        <w:rPr>
          <w:rFonts w:ascii="Times New Roman" w:hAnsi="Times New Roman"/>
          <w:szCs w:val="24"/>
          <w:lang w:val="sv-SE"/>
        </w:rPr>
      </w:pPr>
    </w:p>
    <w:p w14:paraId="2A2527B9" w14:textId="77777777" w:rsidR="00F61743" w:rsidRPr="00E86E48" w:rsidRDefault="00F61743" w:rsidP="00F61743">
      <w:pPr>
        <w:overflowPunct/>
        <w:autoSpaceDE/>
        <w:autoSpaceDN/>
        <w:adjustRightInd/>
        <w:spacing w:line="336" w:lineRule="atLeast"/>
        <w:textAlignment w:val="auto"/>
        <w:rPr>
          <w:rFonts w:ascii="Times New Roman" w:hAnsi="Times New Roman"/>
          <w:sz w:val="28"/>
          <w:szCs w:val="28"/>
          <w:lang w:val="sv-SE"/>
        </w:rPr>
      </w:pPr>
    </w:p>
    <w:p w14:paraId="6E71BA5F" w14:textId="3F2FA782" w:rsidR="00355EF5" w:rsidRDefault="00E86E48" w:rsidP="00E86E48">
      <w:pPr>
        <w:rPr>
          <w:rFonts w:ascii="Times New Roman" w:hAnsi="Times New Roman"/>
          <w:szCs w:val="24"/>
          <w:lang w:val="sv-SE"/>
        </w:rPr>
      </w:pPr>
      <w:r w:rsidRPr="00355EF5">
        <w:rPr>
          <w:rFonts w:ascii="Times New Roman" w:hAnsi="Times New Roman"/>
          <w:szCs w:val="24"/>
          <w:lang w:val="sv-SE"/>
        </w:rPr>
        <w:t>Sameförening:</w:t>
      </w:r>
      <w:r w:rsidR="000D00C7">
        <w:rPr>
          <w:rFonts w:ascii="Times New Roman" w:hAnsi="Times New Roman"/>
          <w:szCs w:val="24"/>
          <w:lang w:val="sv-SE"/>
        </w:rPr>
        <w:t xml:space="preserve"> </w:t>
      </w:r>
    </w:p>
    <w:p w14:paraId="1C07CA5F" w14:textId="77777777" w:rsidR="007D0266" w:rsidRDefault="007D0266" w:rsidP="00E86E48">
      <w:pPr>
        <w:rPr>
          <w:rFonts w:ascii="Times New Roman" w:hAnsi="Times New Roman"/>
          <w:szCs w:val="24"/>
          <w:lang w:val="sv-SE"/>
        </w:rPr>
      </w:pPr>
    </w:p>
    <w:p w14:paraId="71EB5BBA" w14:textId="0E0C4CBC" w:rsidR="00355EF5" w:rsidRPr="00355EF5" w:rsidRDefault="00355EF5" w:rsidP="00355EF5">
      <w:pPr>
        <w:rPr>
          <w:rFonts w:ascii="Times New Roman" w:hAnsi="Times New Roman"/>
          <w:szCs w:val="24"/>
          <w:lang w:val="sv-SE"/>
        </w:rPr>
      </w:pPr>
      <w:r w:rsidRPr="00355EF5">
        <w:rPr>
          <w:rFonts w:ascii="Times New Roman" w:hAnsi="Times New Roman"/>
          <w:szCs w:val="24"/>
          <w:lang w:val="sv-SE"/>
        </w:rPr>
        <w:t>Antal medlemmar:</w:t>
      </w:r>
      <w:r w:rsidR="000D00C7">
        <w:rPr>
          <w:rFonts w:ascii="Times New Roman" w:hAnsi="Times New Roman"/>
          <w:szCs w:val="24"/>
          <w:lang w:val="sv-SE"/>
        </w:rPr>
        <w:t xml:space="preserve"> </w:t>
      </w:r>
    </w:p>
    <w:p w14:paraId="6D2AD7C4" w14:textId="77777777" w:rsidR="00355EF5" w:rsidRPr="00355EF5" w:rsidRDefault="00355EF5" w:rsidP="00E86E48">
      <w:pPr>
        <w:rPr>
          <w:rFonts w:ascii="Times New Roman" w:hAnsi="Times New Roman"/>
          <w:szCs w:val="24"/>
          <w:lang w:val="sv-SE"/>
        </w:rPr>
      </w:pPr>
    </w:p>
    <w:p w14:paraId="1FA47B4F" w14:textId="77777777" w:rsidR="00E86E48" w:rsidRPr="00355EF5" w:rsidRDefault="00E86E48" w:rsidP="00B32312">
      <w:pPr>
        <w:rPr>
          <w:rFonts w:ascii="Times New Roman" w:hAnsi="Times New Roman"/>
          <w:szCs w:val="24"/>
          <w:lang w:val="sv-SE"/>
        </w:rPr>
      </w:pPr>
    </w:p>
    <w:p w14:paraId="041B37FB" w14:textId="2286213E" w:rsidR="00E86E48" w:rsidRDefault="00E86E48" w:rsidP="00B32312">
      <w:pPr>
        <w:rPr>
          <w:rFonts w:ascii="Times New Roman" w:hAnsi="Times New Roman"/>
          <w:szCs w:val="24"/>
          <w:lang w:val="sv-SE"/>
        </w:rPr>
      </w:pPr>
      <w:r w:rsidRPr="00355EF5">
        <w:rPr>
          <w:rFonts w:ascii="Times New Roman" w:hAnsi="Times New Roman"/>
          <w:szCs w:val="24"/>
          <w:lang w:val="sv-SE"/>
        </w:rPr>
        <w:t>Deltagare vid landsmötet</w:t>
      </w:r>
      <w:r w:rsidR="00355EF5">
        <w:rPr>
          <w:rFonts w:ascii="Times New Roman" w:hAnsi="Times New Roman"/>
          <w:szCs w:val="24"/>
          <w:lang w:val="sv-SE"/>
        </w:rPr>
        <w:t>:</w:t>
      </w:r>
      <w:r w:rsidR="000D00C7">
        <w:rPr>
          <w:rFonts w:ascii="Times New Roman" w:hAnsi="Times New Roman"/>
          <w:szCs w:val="24"/>
          <w:lang w:val="sv-SE"/>
        </w:rPr>
        <w:t xml:space="preserve"> 5 ombud</w:t>
      </w:r>
      <w:r w:rsidR="00430C36">
        <w:rPr>
          <w:rFonts w:ascii="Times New Roman" w:hAnsi="Times New Roman"/>
          <w:szCs w:val="24"/>
          <w:lang w:val="sv-SE"/>
        </w:rPr>
        <w:t xml:space="preserve">          </w:t>
      </w:r>
      <w:r w:rsidR="00102C4F">
        <w:rPr>
          <w:rFonts w:ascii="Times New Roman" w:hAnsi="Times New Roman"/>
          <w:szCs w:val="24"/>
          <w:lang w:val="sv-SE"/>
        </w:rPr>
        <w:t xml:space="preserve">         D</w:t>
      </w:r>
      <w:r w:rsidR="00430C36">
        <w:rPr>
          <w:rFonts w:ascii="Times New Roman" w:hAnsi="Times New Roman"/>
          <w:szCs w:val="24"/>
          <w:lang w:val="sv-SE"/>
        </w:rPr>
        <w:t xml:space="preserve">eltar fysiskt                </w:t>
      </w:r>
      <w:r w:rsidR="00102C4F">
        <w:rPr>
          <w:rFonts w:ascii="Times New Roman" w:hAnsi="Times New Roman"/>
          <w:szCs w:val="24"/>
          <w:lang w:val="sv-SE"/>
        </w:rPr>
        <w:t xml:space="preserve">   </w:t>
      </w:r>
      <w:r w:rsidR="00430C36">
        <w:rPr>
          <w:rFonts w:ascii="Times New Roman" w:hAnsi="Times New Roman"/>
          <w:szCs w:val="24"/>
          <w:lang w:val="sv-SE"/>
        </w:rPr>
        <w:t>Deltar via ZOOM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19"/>
      </w:tblGrid>
      <w:tr w:rsidR="00102C4F" w14:paraId="055A5863" w14:textId="6A0388A3" w:rsidTr="00102C4F">
        <w:tc>
          <w:tcPr>
            <w:tcW w:w="4390" w:type="dxa"/>
          </w:tcPr>
          <w:p w14:paraId="46EF7D55" w14:textId="53742312" w:rsidR="00102C4F" w:rsidRDefault="00102C4F" w:rsidP="00B32312">
            <w:pPr>
              <w:rPr>
                <w:rFonts w:ascii="Times New Roman" w:hAnsi="Times New Roman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  <w:lang w:val="sv-SE"/>
              </w:rPr>
              <w:t>1,</w:t>
            </w:r>
          </w:p>
        </w:tc>
        <w:tc>
          <w:tcPr>
            <w:tcW w:w="2551" w:type="dxa"/>
          </w:tcPr>
          <w:p w14:paraId="6CA8087B" w14:textId="583B93AE" w:rsidR="00102C4F" w:rsidRDefault="00102C4F" w:rsidP="00B32312">
            <w:pPr>
              <w:rPr>
                <w:rFonts w:ascii="Times New Roman" w:hAnsi="Times New Roman"/>
                <w:szCs w:val="24"/>
                <w:lang w:val="sv-SE"/>
              </w:rPr>
            </w:pPr>
          </w:p>
        </w:tc>
        <w:tc>
          <w:tcPr>
            <w:tcW w:w="2119" w:type="dxa"/>
          </w:tcPr>
          <w:p w14:paraId="249DB98C" w14:textId="77777777" w:rsidR="00102C4F" w:rsidRDefault="00102C4F" w:rsidP="00B32312">
            <w:pPr>
              <w:rPr>
                <w:rFonts w:ascii="Times New Roman" w:hAnsi="Times New Roman"/>
                <w:szCs w:val="24"/>
                <w:lang w:val="sv-SE"/>
              </w:rPr>
            </w:pPr>
          </w:p>
        </w:tc>
      </w:tr>
      <w:tr w:rsidR="00102C4F" w14:paraId="7627F420" w14:textId="51E3F94A" w:rsidTr="00102C4F">
        <w:tc>
          <w:tcPr>
            <w:tcW w:w="4390" w:type="dxa"/>
          </w:tcPr>
          <w:p w14:paraId="75FD919F" w14:textId="22F6AABA" w:rsidR="00102C4F" w:rsidRDefault="00102C4F" w:rsidP="00B32312">
            <w:pPr>
              <w:rPr>
                <w:rFonts w:ascii="Times New Roman" w:hAnsi="Times New Roman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  <w:lang w:val="sv-SE"/>
              </w:rPr>
              <w:t>2,</w:t>
            </w:r>
          </w:p>
        </w:tc>
        <w:tc>
          <w:tcPr>
            <w:tcW w:w="2551" w:type="dxa"/>
          </w:tcPr>
          <w:p w14:paraId="1BC881CA" w14:textId="31F88281" w:rsidR="00102C4F" w:rsidRDefault="00102C4F" w:rsidP="00B32312">
            <w:pPr>
              <w:rPr>
                <w:rFonts w:ascii="Times New Roman" w:hAnsi="Times New Roman"/>
                <w:szCs w:val="24"/>
                <w:lang w:val="sv-SE"/>
              </w:rPr>
            </w:pPr>
          </w:p>
        </w:tc>
        <w:tc>
          <w:tcPr>
            <w:tcW w:w="2119" w:type="dxa"/>
          </w:tcPr>
          <w:p w14:paraId="31DF6606" w14:textId="77777777" w:rsidR="00102C4F" w:rsidRDefault="00102C4F" w:rsidP="00B32312">
            <w:pPr>
              <w:rPr>
                <w:rFonts w:ascii="Times New Roman" w:hAnsi="Times New Roman"/>
                <w:szCs w:val="24"/>
                <w:lang w:val="sv-SE"/>
              </w:rPr>
            </w:pPr>
          </w:p>
        </w:tc>
      </w:tr>
      <w:tr w:rsidR="00102C4F" w14:paraId="0CD09AA2" w14:textId="6259BB5C" w:rsidTr="00102C4F">
        <w:tc>
          <w:tcPr>
            <w:tcW w:w="4390" w:type="dxa"/>
          </w:tcPr>
          <w:p w14:paraId="75CD7658" w14:textId="665241EE" w:rsidR="00102C4F" w:rsidRDefault="00102C4F" w:rsidP="00B32312">
            <w:pPr>
              <w:rPr>
                <w:rFonts w:ascii="Times New Roman" w:hAnsi="Times New Roman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  <w:lang w:val="sv-SE"/>
              </w:rPr>
              <w:t>3.</w:t>
            </w:r>
          </w:p>
        </w:tc>
        <w:tc>
          <w:tcPr>
            <w:tcW w:w="2551" w:type="dxa"/>
          </w:tcPr>
          <w:p w14:paraId="6641FE95" w14:textId="6BF8DEC4" w:rsidR="00102C4F" w:rsidRDefault="00102C4F" w:rsidP="00B32312">
            <w:pPr>
              <w:rPr>
                <w:rFonts w:ascii="Times New Roman" w:hAnsi="Times New Roman"/>
                <w:szCs w:val="24"/>
                <w:lang w:val="sv-SE"/>
              </w:rPr>
            </w:pPr>
          </w:p>
        </w:tc>
        <w:tc>
          <w:tcPr>
            <w:tcW w:w="2119" w:type="dxa"/>
          </w:tcPr>
          <w:p w14:paraId="2775A7B1" w14:textId="77777777" w:rsidR="00102C4F" w:rsidRDefault="00102C4F" w:rsidP="00B32312">
            <w:pPr>
              <w:rPr>
                <w:rFonts w:ascii="Times New Roman" w:hAnsi="Times New Roman"/>
                <w:szCs w:val="24"/>
                <w:lang w:val="sv-SE"/>
              </w:rPr>
            </w:pPr>
          </w:p>
        </w:tc>
      </w:tr>
      <w:tr w:rsidR="00102C4F" w14:paraId="4C12E812" w14:textId="67AF0106" w:rsidTr="00102C4F">
        <w:tc>
          <w:tcPr>
            <w:tcW w:w="4390" w:type="dxa"/>
          </w:tcPr>
          <w:p w14:paraId="39C90009" w14:textId="4399A254" w:rsidR="00102C4F" w:rsidRDefault="00102C4F" w:rsidP="00B32312">
            <w:pPr>
              <w:rPr>
                <w:rFonts w:ascii="Times New Roman" w:hAnsi="Times New Roman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  <w:lang w:val="sv-SE"/>
              </w:rPr>
              <w:t>4.</w:t>
            </w:r>
          </w:p>
        </w:tc>
        <w:tc>
          <w:tcPr>
            <w:tcW w:w="2551" w:type="dxa"/>
          </w:tcPr>
          <w:p w14:paraId="6F13222C" w14:textId="62D562E1" w:rsidR="00102C4F" w:rsidRDefault="00102C4F" w:rsidP="00B32312">
            <w:pPr>
              <w:rPr>
                <w:rFonts w:ascii="Times New Roman" w:hAnsi="Times New Roman"/>
                <w:szCs w:val="24"/>
                <w:lang w:val="sv-SE"/>
              </w:rPr>
            </w:pPr>
          </w:p>
        </w:tc>
        <w:tc>
          <w:tcPr>
            <w:tcW w:w="2119" w:type="dxa"/>
          </w:tcPr>
          <w:p w14:paraId="3FC72736" w14:textId="77777777" w:rsidR="00102C4F" w:rsidRDefault="00102C4F" w:rsidP="00B32312">
            <w:pPr>
              <w:rPr>
                <w:rFonts w:ascii="Times New Roman" w:hAnsi="Times New Roman"/>
                <w:szCs w:val="24"/>
                <w:lang w:val="sv-SE"/>
              </w:rPr>
            </w:pPr>
          </w:p>
        </w:tc>
      </w:tr>
      <w:tr w:rsidR="00102C4F" w14:paraId="40132B2A" w14:textId="563808E6" w:rsidTr="00102C4F">
        <w:tc>
          <w:tcPr>
            <w:tcW w:w="4390" w:type="dxa"/>
          </w:tcPr>
          <w:p w14:paraId="0C5DDE92" w14:textId="177A5F03" w:rsidR="00102C4F" w:rsidRDefault="00102C4F" w:rsidP="00B32312">
            <w:pPr>
              <w:rPr>
                <w:rFonts w:ascii="Times New Roman" w:hAnsi="Times New Roman"/>
                <w:szCs w:val="24"/>
                <w:lang w:val="sv-SE"/>
              </w:rPr>
            </w:pPr>
            <w:r>
              <w:rPr>
                <w:rFonts w:ascii="Times New Roman" w:hAnsi="Times New Roman"/>
                <w:szCs w:val="24"/>
                <w:lang w:val="sv-SE"/>
              </w:rPr>
              <w:t>5,</w:t>
            </w:r>
          </w:p>
        </w:tc>
        <w:tc>
          <w:tcPr>
            <w:tcW w:w="2551" w:type="dxa"/>
          </w:tcPr>
          <w:p w14:paraId="08304D53" w14:textId="28CD5808" w:rsidR="00102C4F" w:rsidRDefault="00102C4F" w:rsidP="00B32312">
            <w:pPr>
              <w:rPr>
                <w:rFonts w:ascii="Times New Roman" w:hAnsi="Times New Roman"/>
                <w:szCs w:val="24"/>
                <w:lang w:val="sv-SE"/>
              </w:rPr>
            </w:pPr>
          </w:p>
        </w:tc>
        <w:tc>
          <w:tcPr>
            <w:tcW w:w="2119" w:type="dxa"/>
          </w:tcPr>
          <w:p w14:paraId="3EBA47EE" w14:textId="77777777" w:rsidR="00102C4F" w:rsidRDefault="00102C4F" w:rsidP="00B32312">
            <w:pPr>
              <w:rPr>
                <w:rFonts w:ascii="Times New Roman" w:hAnsi="Times New Roman"/>
                <w:szCs w:val="24"/>
                <w:lang w:val="sv-SE"/>
              </w:rPr>
            </w:pPr>
          </w:p>
        </w:tc>
      </w:tr>
    </w:tbl>
    <w:p w14:paraId="0848D795" w14:textId="77777777" w:rsidR="00430C36" w:rsidRDefault="00430C36" w:rsidP="00B32312">
      <w:pPr>
        <w:rPr>
          <w:rFonts w:ascii="Times New Roman" w:hAnsi="Times New Roman"/>
          <w:szCs w:val="24"/>
          <w:lang w:val="sv-SE"/>
        </w:rPr>
      </w:pPr>
    </w:p>
    <w:p w14:paraId="10052B52" w14:textId="27B7CAEC" w:rsidR="00355EF5" w:rsidRDefault="00355EF5" w:rsidP="00B32312">
      <w:pPr>
        <w:rPr>
          <w:rFonts w:ascii="Times New Roman" w:hAnsi="Times New Roman"/>
          <w:szCs w:val="24"/>
          <w:lang w:val="sv-SE"/>
        </w:rPr>
      </w:pPr>
    </w:p>
    <w:p w14:paraId="50F08A36" w14:textId="113880D4" w:rsidR="00C3061B" w:rsidRPr="00C3061B" w:rsidRDefault="00C3061B" w:rsidP="00B32312">
      <w:pPr>
        <w:rPr>
          <w:rFonts w:ascii="Times New Roman" w:hAnsi="Times New Roman"/>
          <w:b/>
          <w:bCs/>
          <w:szCs w:val="24"/>
          <w:lang w:val="sv-SE"/>
        </w:rPr>
      </w:pPr>
      <w:r w:rsidRPr="00C3061B">
        <w:rPr>
          <w:rFonts w:ascii="Times New Roman" w:hAnsi="Times New Roman"/>
          <w:b/>
          <w:bCs/>
          <w:szCs w:val="24"/>
          <w:lang w:val="sv-SE"/>
        </w:rPr>
        <w:t xml:space="preserve">Inlämnad senast </w:t>
      </w:r>
      <w:r w:rsidR="000C58F2">
        <w:rPr>
          <w:rFonts w:ascii="Times New Roman" w:hAnsi="Times New Roman"/>
          <w:b/>
          <w:bCs/>
          <w:szCs w:val="24"/>
          <w:lang w:val="sv-SE"/>
        </w:rPr>
        <w:t>en vecka innan landsmötet</w:t>
      </w:r>
    </w:p>
    <w:p w14:paraId="315BB225" w14:textId="77777777" w:rsidR="00E86E48" w:rsidRPr="00E86E48" w:rsidRDefault="00E86E48" w:rsidP="00B32312">
      <w:pPr>
        <w:rPr>
          <w:rFonts w:ascii="Times New Roman" w:hAnsi="Times New Roman"/>
          <w:sz w:val="28"/>
          <w:szCs w:val="28"/>
          <w:lang w:val="sv-SE"/>
        </w:rPr>
      </w:pPr>
    </w:p>
    <w:p w14:paraId="25CE089D" w14:textId="77777777" w:rsidR="00E86E48" w:rsidRPr="00355EF5" w:rsidRDefault="00E86E48" w:rsidP="00B32312">
      <w:pPr>
        <w:rPr>
          <w:rFonts w:ascii="Times New Roman" w:hAnsi="Times New Roman"/>
          <w:szCs w:val="24"/>
          <w:lang w:val="sv-SE"/>
        </w:rPr>
      </w:pPr>
      <w:r w:rsidRPr="00355EF5">
        <w:rPr>
          <w:rFonts w:ascii="Times New Roman" w:hAnsi="Times New Roman"/>
          <w:szCs w:val="24"/>
          <w:lang w:val="sv-SE"/>
        </w:rPr>
        <w:t>Bank</w:t>
      </w:r>
      <w:r w:rsidR="00355EF5">
        <w:rPr>
          <w:rFonts w:ascii="Times New Roman" w:hAnsi="Times New Roman"/>
          <w:szCs w:val="24"/>
          <w:lang w:val="sv-SE"/>
        </w:rPr>
        <w:t xml:space="preserve">konto med clearing- </w:t>
      </w:r>
      <w:r w:rsidRPr="00355EF5">
        <w:rPr>
          <w:rFonts w:ascii="Times New Roman" w:hAnsi="Times New Roman"/>
          <w:szCs w:val="24"/>
          <w:lang w:val="sv-SE"/>
        </w:rPr>
        <w:t>och kontonummer för inbetalning:</w:t>
      </w:r>
    </w:p>
    <w:p w14:paraId="6C2D3A56" w14:textId="08E88631" w:rsidR="00E86E48" w:rsidRPr="00355EF5" w:rsidRDefault="000D00C7" w:rsidP="00B32312">
      <w:pPr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 xml:space="preserve">Plusgiro </w:t>
      </w:r>
    </w:p>
    <w:p w14:paraId="1E23E423" w14:textId="77777777" w:rsidR="00E86E48" w:rsidRPr="00355EF5" w:rsidRDefault="00E86E48" w:rsidP="00B32312">
      <w:pPr>
        <w:rPr>
          <w:rFonts w:ascii="Times New Roman" w:hAnsi="Times New Roman"/>
          <w:szCs w:val="24"/>
          <w:lang w:val="sv-SE"/>
        </w:rPr>
      </w:pPr>
    </w:p>
    <w:p w14:paraId="61F3E5F5" w14:textId="77777777" w:rsidR="00E86E48" w:rsidRPr="00355EF5" w:rsidRDefault="00E86E48" w:rsidP="00B32312">
      <w:pPr>
        <w:rPr>
          <w:rFonts w:ascii="Times New Roman" w:hAnsi="Times New Roman"/>
          <w:szCs w:val="24"/>
          <w:lang w:val="sv-SE"/>
        </w:rPr>
      </w:pPr>
      <w:proofErr w:type="gramStart"/>
      <w:r w:rsidRPr="00355EF5">
        <w:rPr>
          <w:rFonts w:ascii="Times New Roman" w:hAnsi="Times New Roman"/>
          <w:szCs w:val="24"/>
          <w:lang w:val="sv-SE"/>
        </w:rPr>
        <w:t>Maila</w:t>
      </w:r>
      <w:proofErr w:type="gramEnd"/>
      <w:r w:rsidRPr="00355EF5">
        <w:rPr>
          <w:rFonts w:ascii="Times New Roman" w:hAnsi="Times New Roman"/>
          <w:szCs w:val="24"/>
          <w:lang w:val="sv-SE"/>
        </w:rPr>
        <w:t xml:space="preserve"> blanketten till </w:t>
      </w:r>
      <w:hyperlink r:id="rId7" w:history="1">
        <w:r w:rsidRPr="00355EF5">
          <w:rPr>
            <w:rStyle w:val="Hyperlnk"/>
            <w:rFonts w:ascii="Times New Roman" w:hAnsi="Times New Roman"/>
            <w:szCs w:val="24"/>
            <w:lang w:val="sv-SE"/>
          </w:rPr>
          <w:t>kansli@sameatnam.se</w:t>
        </w:r>
      </w:hyperlink>
      <w:r w:rsidRPr="00355EF5">
        <w:rPr>
          <w:rFonts w:ascii="Times New Roman" w:hAnsi="Times New Roman"/>
          <w:szCs w:val="24"/>
          <w:lang w:val="sv-SE"/>
        </w:rPr>
        <w:t xml:space="preserve"> </w:t>
      </w:r>
    </w:p>
    <w:p w14:paraId="64C9E0A3" w14:textId="77777777" w:rsidR="00E86E48" w:rsidRPr="00355EF5" w:rsidRDefault="00E86E48" w:rsidP="00B32312">
      <w:pPr>
        <w:rPr>
          <w:rFonts w:ascii="Times New Roman" w:hAnsi="Times New Roman"/>
          <w:szCs w:val="24"/>
          <w:lang w:val="sv-SE"/>
        </w:rPr>
      </w:pPr>
    </w:p>
    <w:p w14:paraId="2FBBB7FD" w14:textId="77777777" w:rsidR="00E86E48" w:rsidRDefault="00E86E48" w:rsidP="00B32312">
      <w:pPr>
        <w:rPr>
          <w:rFonts w:ascii="Times New Roman" w:hAnsi="Times New Roman"/>
          <w:szCs w:val="24"/>
          <w:lang w:val="sv-SE"/>
        </w:rPr>
      </w:pPr>
      <w:r w:rsidRPr="00355EF5">
        <w:rPr>
          <w:rFonts w:ascii="Times New Roman" w:hAnsi="Times New Roman"/>
          <w:szCs w:val="24"/>
          <w:lang w:val="sv-SE"/>
        </w:rPr>
        <w:t>Välkommen till landsmötet</w:t>
      </w:r>
    </w:p>
    <w:p w14:paraId="4F8E3888" w14:textId="77777777" w:rsidR="007D0266" w:rsidRDefault="007D0266" w:rsidP="00B32312">
      <w:pPr>
        <w:rPr>
          <w:rFonts w:ascii="Times New Roman" w:hAnsi="Times New Roman"/>
          <w:szCs w:val="24"/>
          <w:lang w:val="sv-SE"/>
        </w:rPr>
      </w:pPr>
    </w:p>
    <w:p w14:paraId="1E1B8829" w14:textId="77777777" w:rsidR="007D0266" w:rsidRDefault="007D0266" w:rsidP="00B32312">
      <w:pPr>
        <w:rPr>
          <w:rFonts w:ascii="Times New Roman" w:hAnsi="Times New Roman"/>
          <w:szCs w:val="24"/>
          <w:lang w:val="sv-SE"/>
        </w:rPr>
      </w:pPr>
    </w:p>
    <w:p w14:paraId="21433CB3" w14:textId="77777777" w:rsidR="007D0266" w:rsidRDefault="007D0266" w:rsidP="00B32312">
      <w:pPr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>Styrelsen Same Ätnam</w:t>
      </w:r>
    </w:p>
    <w:p w14:paraId="2B7C7486" w14:textId="77777777" w:rsidR="007D0266" w:rsidRDefault="007D0266" w:rsidP="00B32312">
      <w:pPr>
        <w:rPr>
          <w:rFonts w:ascii="Times New Roman" w:hAnsi="Times New Roman"/>
          <w:szCs w:val="24"/>
          <w:lang w:val="sv-SE"/>
        </w:rPr>
      </w:pPr>
    </w:p>
    <w:p w14:paraId="608EF5D2" w14:textId="77777777" w:rsidR="00355EF5" w:rsidRPr="00355EF5" w:rsidRDefault="00355EF5" w:rsidP="00B32312">
      <w:pPr>
        <w:rPr>
          <w:rFonts w:ascii="Times New Roman" w:hAnsi="Times New Roman"/>
          <w:szCs w:val="24"/>
          <w:lang w:val="sv-SE"/>
        </w:rPr>
      </w:pPr>
    </w:p>
    <w:p w14:paraId="67795B85" w14:textId="77777777" w:rsidR="004809C7" w:rsidRPr="004809C7" w:rsidRDefault="004809C7" w:rsidP="004809C7">
      <w:pPr>
        <w:overflowPunct/>
        <w:autoSpaceDE/>
        <w:autoSpaceDN/>
        <w:adjustRightInd/>
        <w:spacing w:line="336" w:lineRule="atLeast"/>
        <w:textAlignment w:val="auto"/>
        <w:rPr>
          <w:rFonts w:ascii="Times New Roman" w:hAnsi="Times New Roman"/>
          <w:i/>
          <w:szCs w:val="24"/>
          <w:lang w:val="sv-SE"/>
        </w:rPr>
      </w:pPr>
      <w:r w:rsidRPr="004809C7">
        <w:rPr>
          <w:rFonts w:ascii="Times New Roman" w:hAnsi="Times New Roman"/>
          <w:i/>
          <w:szCs w:val="24"/>
          <w:lang w:val="sv-SE"/>
        </w:rPr>
        <w:t xml:space="preserve">Glöm inte fullmakter som ska vara med vid landsmötet </w:t>
      </w:r>
    </w:p>
    <w:p w14:paraId="35B8DC2D" w14:textId="03BF88EC" w:rsidR="00E86E48" w:rsidRPr="003E6285" w:rsidRDefault="003E6285" w:rsidP="003E6285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val="sv-SE"/>
        </w:rPr>
      </w:pPr>
      <w:r w:rsidRPr="003E6285">
        <w:rPr>
          <w:lang w:val="sv-SE"/>
        </w:rPr>
        <w:t>V</w:t>
      </w:r>
      <w:r>
        <w:rPr>
          <w:lang w:val="sv-SE"/>
        </w:rPr>
        <w:t>i håller möte på Laponia hotell &amp; konferens</w:t>
      </w:r>
      <w:hyperlink r:id="rId8" w:tooltip="Laponia Hotell &amp; Konferens - &#10;Hotell i Arvidsjaur&#10;" w:history="1">
        <w:r w:rsidRPr="003E6285">
          <w:rPr>
            <w:rStyle w:val="bui-cardtitle"/>
            <w:rFonts w:ascii="Segoe UI" w:hAnsi="Segoe UI" w:cs="Segoe UI"/>
            <w:color w:val="auto"/>
            <w:shd w:val="clear" w:color="auto" w:fill="CCE4F5"/>
            <w:lang w:val="sv-SE"/>
          </w:rPr>
          <w:br/>
        </w:r>
      </w:hyperlink>
    </w:p>
    <w:p w14:paraId="2613B9F5" w14:textId="77777777" w:rsidR="00C1042A" w:rsidRDefault="00C1042A" w:rsidP="00B32312">
      <w:pPr>
        <w:rPr>
          <w:rStyle w:val="lrzxr"/>
          <w:rFonts w:ascii="Times New Roman" w:hAnsi="Times New Roman"/>
          <w:color w:val="222222"/>
          <w:szCs w:val="24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4296A" w:rsidRPr="001965D3" w14:paraId="152E6B11" w14:textId="77777777" w:rsidTr="00C1042A">
        <w:tc>
          <w:tcPr>
            <w:tcW w:w="4530" w:type="dxa"/>
          </w:tcPr>
          <w:p w14:paraId="6228176A" w14:textId="77777777" w:rsidR="0064296A" w:rsidRDefault="0064296A" w:rsidP="00B32312">
            <w:pPr>
              <w:rPr>
                <w:rFonts w:ascii="Times New Roman" w:hAnsi="Times New Roman"/>
                <w:szCs w:val="24"/>
                <w:lang w:val="sv-SE"/>
              </w:rPr>
            </w:pPr>
          </w:p>
        </w:tc>
        <w:tc>
          <w:tcPr>
            <w:tcW w:w="4530" w:type="dxa"/>
          </w:tcPr>
          <w:p w14:paraId="7BAC1F01" w14:textId="77777777" w:rsidR="0064296A" w:rsidRDefault="0064296A" w:rsidP="00B32312">
            <w:pPr>
              <w:rPr>
                <w:rFonts w:ascii="Times New Roman" w:hAnsi="Times New Roman"/>
                <w:szCs w:val="24"/>
                <w:lang w:val="sv-SE"/>
              </w:rPr>
            </w:pPr>
          </w:p>
        </w:tc>
      </w:tr>
    </w:tbl>
    <w:p w14:paraId="30CE2ED6" w14:textId="77777777" w:rsidR="00355EF5" w:rsidRPr="00355EF5" w:rsidRDefault="00355EF5" w:rsidP="00B32312">
      <w:pPr>
        <w:rPr>
          <w:rFonts w:ascii="Times New Roman" w:hAnsi="Times New Roman"/>
          <w:szCs w:val="24"/>
          <w:lang w:val="sv-SE"/>
        </w:rPr>
      </w:pPr>
    </w:p>
    <w:p w14:paraId="70E7A267" w14:textId="77777777" w:rsidR="00355EF5" w:rsidRPr="00355EF5" w:rsidRDefault="00355EF5" w:rsidP="00B32312">
      <w:pPr>
        <w:rPr>
          <w:rFonts w:ascii="Times New Roman" w:hAnsi="Times New Roman"/>
          <w:szCs w:val="24"/>
          <w:lang w:val="sv-SE"/>
        </w:rPr>
      </w:pPr>
    </w:p>
    <w:sectPr w:rsidR="00355EF5" w:rsidRPr="00355EF5" w:rsidSect="00735B44">
      <w:headerReference w:type="default" r:id="rId9"/>
      <w:footerReference w:type="default" r:id="rId10"/>
      <w:pgSz w:w="11906" w:h="16838"/>
      <w:pgMar w:top="1418" w:right="1418" w:bottom="158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644E" w14:textId="77777777" w:rsidR="00B7682E" w:rsidRDefault="00B7682E">
      <w:r>
        <w:separator/>
      </w:r>
    </w:p>
  </w:endnote>
  <w:endnote w:type="continuationSeparator" w:id="0">
    <w:p w14:paraId="32C566C3" w14:textId="77777777" w:rsidR="00B7682E" w:rsidRDefault="00B7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DCDD" w14:textId="77777777" w:rsidR="000C64E1" w:rsidRPr="00F44B3C" w:rsidRDefault="00681FBB" w:rsidP="00735B4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C7AFB1" wp14:editId="1CABE954">
              <wp:simplePos x="0" y="0"/>
              <wp:positionH relativeFrom="column">
                <wp:posOffset>-643255</wp:posOffset>
              </wp:positionH>
              <wp:positionV relativeFrom="paragraph">
                <wp:posOffset>92075</wp:posOffset>
              </wp:positionV>
              <wp:extent cx="7002780" cy="0"/>
              <wp:effectExtent l="13970" t="6350" r="12700" b="1270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027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FFA9F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65pt,7.25pt" to="500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" strokecolor="#c0504d" strokeweight="1pt">
              <v:shadow color="#622423" offset="1pt"/>
            </v:line>
          </w:pict>
        </mc:Fallback>
      </mc:AlternateContent>
    </w:r>
  </w:p>
  <w:tbl>
    <w:tblPr>
      <w:tblW w:w="13750" w:type="dxa"/>
      <w:tblInd w:w="-318" w:type="dxa"/>
      <w:tblLayout w:type="fixed"/>
      <w:tblLook w:val="01E0" w:firstRow="1" w:lastRow="1" w:firstColumn="1" w:lastColumn="1" w:noHBand="0" w:noVBand="0"/>
    </w:tblPr>
    <w:tblGrid>
      <w:gridCol w:w="3687"/>
      <w:gridCol w:w="3685"/>
      <w:gridCol w:w="6378"/>
    </w:tblGrid>
    <w:tr w:rsidR="00B32312" w:rsidRPr="00B32312" w14:paraId="6E3F1F10" w14:textId="77777777" w:rsidTr="00B32312">
      <w:trPr>
        <w:trHeight w:val="1635"/>
      </w:trPr>
      <w:tc>
        <w:tcPr>
          <w:tcW w:w="3687" w:type="dxa"/>
        </w:tcPr>
        <w:p w14:paraId="12D5FF07" w14:textId="77777777" w:rsidR="00B32312" w:rsidRPr="002E44B7" w:rsidRDefault="00E86E48" w:rsidP="00796961">
          <w:pPr>
            <w:pStyle w:val="Sidfot"/>
            <w:rPr>
              <w:b/>
              <w:color w:val="C00000"/>
              <w:sz w:val="16"/>
              <w:szCs w:val="16"/>
            </w:rPr>
          </w:pPr>
          <w:proofErr w:type="spellStart"/>
          <w:r>
            <w:rPr>
              <w:b/>
              <w:color w:val="C00000"/>
              <w:sz w:val="16"/>
              <w:szCs w:val="16"/>
            </w:rPr>
            <w:t>Tf</w:t>
          </w:r>
          <w:proofErr w:type="spellEnd"/>
          <w:r>
            <w:rPr>
              <w:b/>
              <w:color w:val="C00000"/>
              <w:sz w:val="16"/>
              <w:szCs w:val="16"/>
            </w:rPr>
            <w:t xml:space="preserve"> o</w:t>
          </w:r>
          <w:r w:rsidR="00B32312" w:rsidRPr="002E44B7">
            <w:rPr>
              <w:b/>
              <w:color w:val="C00000"/>
              <w:sz w:val="16"/>
              <w:szCs w:val="16"/>
            </w:rPr>
            <w:t>rdförande</w:t>
          </w:r>
        </w:p>
        <w:p w14:paraId="36A562DF" w14:textId="77777777" w:rsidR="00B32312" w:rsidRPr="002E44B7" w:rsidRDefault="00E86E48" w:rsidP="00B32312">
          <w:pPr>
            <w:pStyle w:val="Sidfot"/>
            <w:jc w:val="both"/>
            <w:rPr>
              <w:color w:val="C00000"/>
              <w:sz w:val="16"/>
              <w:szCs w:val="16"/>
            </w:rPr>
          </w:pPr>
          <w:r w:rsidRPr="00E86E48">
            <w:rPr>
              <w:color w:val="C00000"/>
              <w:sz w:val="16"/>
              <w:szCs w:val="16"/>
            </w:rPr>
            <w:t>Marita Granström</w:t>
          </w:r>
        </w:p>
        <w:p w14:paraId="01CEC8C0" w14:textId="77777777" w:rsidR="00B32312" w:rsidRPr="0064296A" w:rsidRDefault="00B32312" w:rsidP="00796961">
          <w:pPr>
            <w:pStyle w:val="Sidfot"/>
            <w:jc w:val="both"/>
            <w:rPr>
              <w:color w:val="C00000"/>
              <w:sz w:val="16"/>
              <w:szCs w:val="16"/>
            </w:rPr>
          </w:pPr>
          <w:r w:rsidRPr="0064296A">
            <w:rPr>
              <w:b/>
              <w:color w:val="C00000"/>
              <w:sz w:val="16"/>
              <w:szCs w:val="16"/>
            </w:rPr>
            <w:t>Mobil:</w:t>
          </w:r>
          <w:r w:rsidRPr="0064296A">
            <w:rPr>
              <w:color w:val="C00000"/>
              <w:sz w:val="16"/>
              <w:szCs w:val="16"/>
            </w:rPr>
            <w:t xml:space="preserve"> 070-31</w:t>
          </w:r>
          <w:r w:rsidR="00E86E48" w:rsidRPr="0064296A">
            <w:rPr>
              <w:color w:val="C00000"/>
              <w:sz w:val="16"/>
              <w:szCs w:val="16"/>
            </w:rPr>
            <w:t>7 50 47</w:t>
          </w:r>
        </w:p>
        <w:p w14:paraId="74F82904" w14:textId="77777777" w:rsidR="00B32312" w:rsidRPr="00E86E48" w:rsidRDefault="00B32312" w:rsidP="000C64E1">
          <w:pPr>
            <w:pStyle w:val="Sidfot"/>
            <w:jc w:val="both"/>
            <w:rPr>
              <w:b/>
              <w:color w:val="C00000"/>
              <w:sz w:val="14"/>
              <w:szCs w:val="14"/>
              <w:lang w:val="en-US"/>
            </w:rPr>
          </w:pPr>
          <w:r w:rsidRPr="00E86E48">
            <w:rPr>
              <w:b/>
              <w:color w:val="C00000"/>
              <w:sz w:val="16"/>
              <w:szCs w:val="16"/>
              <w:lang w:val="en-US"/>
            </w:rPr>
            <w:t xml:space="preserve">E-post: </w:t>
          </w:r>
          <w:r w:rsidR="00E86E48" w:rsidRPr="00E86E48">
            <w:rPr>
              <w:color w:val="C00000"/>
              <w:sz w:val="16"/>
              <w:szCs w:val="16"/>
              <w:lang w:val="en-US"/>
            </w:rPr>
            <w:t>kansli@s</w:t>
          </w:r>
          <w:r w:rsidR="00E86E48">
            <w:rPr>
              <w:color w:val="C00000"/>
              <w:sz w:val="16"/>
              <w:szCs w:val="16"/>
              <w:lang w:val="en-US"/>
            </w:rPr>
            <w:t>ameatnam.se</w:t>
          </w:r>
        </w:p>
      </w:tc>
      <w:tc>
        <w:tcPr>
          <w:tcW w:w="3685" w:type="dxa"/>
        </w:tcPr>
        <w:p w14:paraId="6F4A724B" w14:textId="77777777" w:rsidR="00B32312" w:rsidRPr="00B32312" w:rsidRDefault="00B32312" w:rsidP="00735B44">
          <w:pPr>
            <w:pStyle w:val="Sidfot"/>
            <w:ind w:left="176" w:right="-108" w:hanging="284"/>
            <w:jc w:val="both"/>
            <w:rPr>
              <w:color w:val="C00000"/>
              <w:sz w:val="14"/>
              <w:szCs w:val="14"/>
              <w:lang w:val="en-US"/>
            </w:rPr>
          </w:pPr>
        </w:p>
      </w:tc>
      <w:tc>
        <w:tcPr>
          <w:tcW w:w="6378" w:type="dxa"/>
        </w:tcPr>
        <w:p w14:paraId="160F911F" w14:textId="77777777" w:rsidR="00B32312" w:rsidRPr="00B32312" w:rsidRDefault="00B32312" w:rsidP="00B32312">
          <w:pPr>
            <w:pStyle w:val="Sidfot"/>
            <w:tabs>
              <w:tab w:val="clear" w:pos="4536"/>
            </w:tabs>
            <w:ind w:right="-4297"/>
            <w:jc w:val="both"/>
            <w:rPr>
              <w:color w:val="C00000"/>
              <w:sz w:val="16"/>
              <w:szCs w:val="16"/>
              <w:lang w:val="en-US"/>
            </w:rPr>
          </w:pPr>
        </w:p>
      </w:tc>
    </w:tr>
  </w:tbl>
  <w:p w14:paraId="069789A0" w14:textId="77777777" w:rsidR="00C663C8" w:rsidRPr="00B32312" w:rsidRDefault="00C663C8" w:rsidP="00735B44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4162" w14:textId="77777777" w:rsidR="00B7682E" w:rsidRDefault="00B7682E">
      <w:r>
        <w:separator/>
      </w:r>
    </w:p>
  </w:footnote>
  <w:footnote w:type="continuationSeparator" w:id="0">
    <w:p w14:paraId="4F091D9D" w14:textId="77777777" w:rsidR="00B7682E" w:rsidRDefault="00B7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B267" w14:textId="77777777" w:rsidR="008864D7" w:rsidRDefault="00F61743" w:rsidP="008864D7">
    <w:pPr>
      <w:pStyle w:val="Sidhuvud"/>
      <w:tabs>
        <w:tab w:val="clear" w:pos="4536"/>
        <w:tab w:val="center" w:pos="4253"/>
      </w:tabs>
      <w:jc w:val="center"/>
      <w:rPr>
        <w:color w:val="C00000"/>
        <w:sz w:val="36"/>
        <w:szCs w:val="36"/>
        <w:lang w:val="sv-SE"/>
      </w:rPr>
    </w:pPr>
    <w:r>
      <w:rPr>
        <w:rFonts w:ascii="Times New Roman" w:hAnsi="Times New Roman"/>
        <w:noProof/>
        <w:szCs w:val="24"/>
        <w:lang w:val="sv-SE"/>
      </w:rPr>
      <w:drawing>
        <wp:anchor distT="0" distB="0" distL="114300" distR="114300" simplePos="0" relativeHeight="251658240" behindDoc="1" locked="0" layoutInCell="1" allowOverlap="1" wp14:anchorId="0B9363DF" wp14:editId="306B2719">
          <wp:simplePos x="0" y="0"/>
          <wp:positionH relativeFrom="column">
            <wp:posOffset>-490855</wp:posOffset>
          </wp:positionH>
          <wp:positionV relativeFrom="paragraph">
            <wp:posOffset>-235585</wp:posOffset>
          </wp:positionV>
          <wp:extent cx="1171575" cy="1066800"/>
          <wp:effectExtent l="19050" t="0" r="9525" b="0"/>
          <wp:wrapTight wrapText="bothSides">
            <wp:wrapPolygon edited="0">
              <wp:start x="-351" y="0"/>
              <wp:lineTo x="-351" y="21214"/>
              <wp:lineTo x="21776" y="21214"/>
              <wp:lineTo x="21776" y="0"/>
              <wp:lineTo x="-351" y="0"/>
            </wp:wrapPolygon>
          </wp:wrapTight>
          <wp:docPr id="23" name="Bild 2" descr="Same ätnam embl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ame ätnam emble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64D7">
      <w:rPr>
        <w:color w:val="C00000"/>
        <w:sz w:val="36"/>
        <w:szCs w:val="36"/>
        <w:lang w:val="sv-SE"/>
      </w:rPr>
      <w:t>Same Ätnam (</w:t>
    </w:r>
    <w:r w:rsidR="008864D7" w:rsidRPr="000C64E1">
      <w:rPr>
        <w:color w:val="C00000"/>
        <w:sz w:val="36"/>
        <w:szCs w:val="36"/>
        <w:lang w:val="sv-SE"/>
      </w:rPr>
      <w:t>SÄ)</w:t>
    </w:r>
    <w:r w:rsidR="008864D7">
      <w:rPr>
        <w:color w:val="C00000"/>
        <w:sz w:val="36"/>
        <w:szCs w:val="36"/>
        <w:lang w:val="sv-SE"/>
      </w:rPr>
      <w:t xml:space="preserve">                </w:t>
    </w:r>
  </w:p>
  <w:p w14:paraId="363311FA" w14:textId="77777777" w:rsidR="003B4E54" w:rsidRPr="008864D7" w:rsidRDefault="003B4E54" w:rsidP="008864D7">
    <w:pPr>
      <w:pStyle w:val="Sidhuvud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11F"/>
    <w:multiLevelType w:val="hybridMultilevel"/>
    <w:tmpl w:val="FC6C5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83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4E"/>
    <w:rsid w:val="000130A6"/>
    <w:rsid w:val="00042B48"/>
    <w:rsid w:val="000B5D7C"/>
    <w:rsid w:val="000B6B7A"/>
    <w:rsid w:val="000C58F2"/>
    <w:rsid w:val="000C64E1"/>
    <w:rsid w:val="000D00C7"/>
    <w:rsid w:val="000E2A5B"/>
    <w:rsid w:val="00102C4F"/>
    <w:rsid w:val="00145FED"/>
    <w:rsid w:val="001965D3"/>
    <w:rsid w:val="001979CE"/>
    <w:rsid w:val="001E16CE"/>
    <w:rsid w:val="00224965"/>
    <w:rsid w:val="002A6A91"/>
    <w:rsid w:val="002C3E87"/>
    <w:rsid w:val="002E44B7"/>
    <w:rsid w:val="00301914"/>
    <w:rsid w:val="00315C54"/>
    <w:rsid w:val="00316654"/>
    <w:rsid w:val="00355EF5"/>
    <w:rsid w:val="003A725F"/>
    <w:rsid w:val="003B4E54"/>
    <w:rsid w:val="003B72CF"/>
    <w:rsid w:val="003E4115"/>
    <w:rsid w:val="003E6285"/>
    <w:rsid w:val="003F4556"/>
    <w:rsid w:val="00430C36"/>
    <w:rsid w:val="004809C7"/>
    <w:rsid w:val="004D244E"/>
    <w:rsid w:val="004E30B2"/>
    <w:rsid w:val="00504880"/>
    <w:rsid w:val="00547F9D"/>
    <w:rsid w:val="00587F0F"/>
    <w:rsid w:val="0064296A"/>
    <w:rsid w:val="00642A95"/>
    <w:rsid w:val="006803BA"/>
    <w:rsid w:val="00681FBB"/>
    <w:rsid w:val="00685C5A"/>
    <w:rsid w:val="00695EA7"/>
    <w:rsid w:val="006D0D37"/>
    <w:rsid w:val="006E1F02"/>
    <w:rsid w:val="00735B44"/>
    <w:rsid w:val="00766803"/>
    <w:rsid w:val="00796961"/>
    <w:rsid w:val="007A6CE3"/>
    <w:rsid w:val="007D0266"/>
    <w:rsid w:val="00826E3D"/>
    <w:rsid w:val="00864DB7"/>
    <w:rsid w:val="008864D7"/>
    <w:rsid w:val="008B6E7B"/>
    <w:rsid w:val="008B73A2"/>
    <w:rsid w:val="009E0967"/>
    <w:rsid w:val="00A1179D"/>
    <w:rsid w:val="00A848F0"/>
    <w:rsid w:val="00A90BB0"/>
    <w:rsid w:val="00B32312"/>
    <w:rsid w:val="00B47599"/>
    <w:rsid w:val="00B712A2"/>
    <w:rsid w:val="00B7682E"/>
    <w:rsid w:val="00BD0922"/>
    <w:rsid w:val="00C0664C"/>
    <w:rsid w:val="00C1042A"/>
    <w:rsid w:val="00C3061B"/>
    <w:rsid w:val="00C33E11"/>
    <w:rsid w:val="00C663C8"/>
    <w:rsid w:val="00CC5D69"/>
    <w:rsid w:val="00CF5F18"/>
    <w:rsid w:val="00D40689"/>
    <w:rsid w:val="00D465C3"/>
    <w:rsid w:val="00D70958"/>
    <w:rsid w:val="00DA1492"/>
    <w:rsid w:val="00DE078D"/>
    <w:rsid w:val="00DE261F"/>
    <w:rsid w:val="00E22430"/>
    <w:rsid w:val="00E31B91"/>
    <w:rsid w:val="00E60C26"/>
    <w:rsid w:val="00E70A6A"/>
    <w:rsid w:val="00E86E48"/>
    <w:rsid w:val="00EE165E"/>
    <w:rsid w:val="00F30EE5"/>
    <w:rsid w:val="00F46A1B"/>
    <w:rsid w:val="00F500D4"/>
    <w:rsid w:val="00F61743"/>
    <w:rsid w:val="00F6572F"/>
    <w:rsid w:val="00FA21E2"/>
    <w:rsid w:val="00FA2232"/>
    <w:rsid w:val="00FA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2BD876"/>
  <w15:docId w15:val="{3BA909BB-202A-425F-9048-6D94FB31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967"/>
    <w:pPr>
      <w:overflowPunct w:val="0"/>
      <w:autoSpaceDE w:val="0"/>
      <w:autoSpaceDN w:val="0"/>
      <w:adjustRightInd w:val="0"/>
      <w:textAlignment w:val="baseline"/>
    </w:pPr>
    <w:rPr>
      <w:rFonts w:ascii="New Century Schlbk" w:hAnsi="New Century Schlbk"/>
      <w:color w:val="000000"/>
      <w:sz w:val="24"/>
      <w:lang w:val="en-US"/>
    </w:rPr>
  </w:style>
  <w:style w:type="paragraph" w:styleId="Rubrik1">
    <w:name w:val="heading 1"/>
    <w:basedOn w:val="Normal"/>
    <w:link w:val="Rubrik1Char"/>
    <w:uiPriority w:val="9"/>
    <w:qFormat/>
    <w:rsid w:val="0064296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sv-S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E62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text">
    <w:name w:val="brevtext"/>
    <w:basedOn w:val="Normal"/>
    <w:rsid w:val="009E0967"/>
    <w:pPr>
      <w:ind w:left="2552"/>
    </w:pPr>
    <w:rPr>
      <w:rFonts w:ascii="Times New Roman" w:hAnsi="Times New Roman"/>
    </w:rPr>
  </w:style>
  <w:style w:type="character" w:customStyle="1" w:styleId="brdtext2">
    <w:name w:val="brödtext2"/>
    <w:basedOn w:val="Standardstycketeckensnitt"/>
    <w:rsid w:val="009E0967"/>
  </w:style>
  <w:style w:type="paragraph" w:styleId="Sidhuvud">
    <w:name w:val="header"/>
    <w:basedOn w:val="Normal"/>
    <w:link w:val="SidhuvudChar"/>
    <w:uiPriority w:val="99"/>
    <w:rsid w:val="00547F9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35B44"/>
    <w:pPr>
      <w:tabs>
        <w:tab w:val="center" w:pos="4536"/>
        <w:tab w:val="right" w:pos="9072"/>
      </w:tabs>
    </w:pPr>
    <w:rPr>
      <w:rFonts w:ascii="Times New Roman" w:hAnsi="Times New Roman"/>
      <w:sz w:val="18"/>
      <w:szCs w:val="18"/>
      <w:lang w:val="sv-SE"/>
    </w:rPr>
  </w:style>
  <w:style w:type="paragraph" w:styleId="Ballongtext">
    <w:name w:val="Balloon Text"/>
    <w:basedOn w:val="Normal"/>
    <w:link w:val="BallongtextChar"/>
    <w:rsid w:val="000C64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64E1"/>
    <w:rPr>
      <w:rFonts w:ascii="Tahoma" w:hAnsi="Tahoma" w:cs="Tahoma"/>
      <w:color w:val="000000"/>
      <w:sz w:val="16"/>
      <w:szCs w:val="16"/>
      <w:lang w:val="en-US"/>
    </w:rPr>
  </w:style>
  <w:style w:type="character" w:styleId="Hyperlnk">
    <w:name w:val="Hyperlink"/>
    <w:basedOn w:val="Standardstycketeckensnitt"/>
    <w:uiPriority w:val="99"/>
    <w:rsid w:val="000C64E1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C64E1"/>
    <w:rPr>
      <w:b/>
      <w:bCs/>
    </w:rPr>
  </w:style>
  <w:style w:type="character" w:customStyle="1" w:styleId="SidhuvudChar">
    <w:name w:val="Sidhuvud Char"/>
    <w:basedOn w:val="Standardstycketeckensnitt"/>
    <w:link w:val="Sidhuvud"/>
    <w:uiPriority w:val="99"/>
    <w:rsid w:val="000C64E1"/>
    <w:rPr>
      <w:rFonts w:ascii="New Century Schlbk" w:hAnsi="New Century Schlbk"/>
      <w:color w:val="000000"/>
      <w:sz w:val="24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735B44"/>
    <w:rPr>
      <w:color w:val="000000"/>
      <w:sz w:val="18"/>
      <w:szCs w:val="18"/>
    </w:rPr>
  </w:style>
  <w:style w:type="paragraph" w:customStyle="1" w:styleId="Default">
    <w:name w:val="Default"/>
    <w:rsid w:val="00695E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826E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Cs w:val="24"/>
      <w:lang w:val="sv-SE"/>
    </w:rPr>
  </w:style>
  <w:style w:type="table" w:styleId="Tabellrutnt">
    <w:name w:val="Table Grid"/>
    <w:basedOn w:val="Normaltabell"/>
    <w:rsid w:val="00E8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E86E48"/>
    <w:rPr>
      <w:color w:val="605E5C"/>
      <w:shd w:val="clear" w:color="auto" w:fill="E1DFDD"/>
    </w:rPr>
  </w:style>
  <w:style w:type="character" w:customStyle="1" w:styleId="lrzxr">
    <w:name w:val="lrzxr"/>
    <w:basedOn w:val="Standardstycketeckensnitt"/>
    <w:rsid w:val="00355EF5"/>
  </w:style>
  <w:style w:type="character" w:customStyle="1" w:styleId="w8qarf">
    <w:name w:val="w8qarf"/>
    <w:basedOn w:val="Standardstycketeckensnitt"/>
    <w:rsid w:val="00355EF5"/>
  </w:style>
  <w:style w:type="character" w:customStyle="1" w:styleId="Rubrik1Char">
    <w:name w:val="Rubrik 1 Char"/>
    <w:basedOn w:val="Standardstycketeckensnitt"/>
    <w:link w:val="Rubrik1"/>
    <w:uiPriority w:val="9"/>
    <w:rsid w:val="0064296A"/>
    <w:rPr>
      <w:b/>
      <w:bCs/>
      <w:kern w:val="36"/>
      <w:sz w:val="48"/>
      <w:szCs w:val="48"/>
    </w:rPr>
  </w:style>
  <w:style w:type="character" w:customStyle="1" w:styleId="cfh2de">
    <w:name w:val="cfh2de"/>
    <w:basedOn w:val="Standardstycketeckensnitt"/>
    <w:rsid w:val="0064296A"/>
  </w:style>
  <w:style w:type="character" w:customStyle="1" w:styleId="aqsws">
    <w:name w:val="aqsws"/>
    <w:basedOn w:val="Standardstycketeckensnitt"/>
    <w:rsid w:val="0064296A"/>
  </w:style>
  <w:style w:type="character" w:customStyle="1" w:styleId="Rubrik3Char">
    <w:name w:val="Rubrik 3 Char"/>
    <w:basedOn w:val="Standardstycketeckensnitt"/>
    <w:link w:val="Rubrik3"/>
    <w:semiHidden/>
    <w:rsid w:val="003E62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bui-cardtitle">
    <w:name w:val="bui-card__title"/>
    <w:basedOn w:val="Standardstycketeckensnitt"/>
    <w:rsid w:val="003E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046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95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658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53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35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28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28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06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1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33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35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8482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4494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4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5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4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28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98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86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44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96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03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8696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9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74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05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9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44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96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52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64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.priceline.com/hotel/se/laponia-hotell-konferens.sv.html?aid=850802&amp;label=arvidsjaur-asUwjCNVHYtdbxmG32gBMQS631963250800%3Apl%3Ata%3Ap1%3Ap2%3Aac%3Aap%3Aneg%3Afi%3Atikwd-20024127537%3Alp1012697%3Ali%3Adec%3Adm%3Appccp%3DUmFuZG9tSVYkc2RlIyh9YfpWGnRw6lOGhh_htjaG9jA&amp;sid=3e3950f5917a952c16cd6b300df27f5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sli@sameatnam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s-Nila%20Lasko\Skrivbord\Arkiv\Same-&#196;tnam\Brev\AAA-S&#196;-Brevmall%2097-n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AAA-SÄ-Brevmall 97-ny</Template>
  <TotalTime>0</TotalTime>
  <Pages>1</Pages>
  <Words>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2005-05-16</vt:lpstr>
    </vt:vector>
  </TitlesOfParts>
  <Company>Landstinget Västernorrlan</Company>
  <LinksUpToDate>false</LinksUpToDate>
  <CharactersWithSpaces>1030</CharactersWithSpaces>
  <SharedDoc>false</SharedDoc>
  <HLinks>
    <vt:vector size="12" baseType="variant">
      <vt:variant>
        <vt:i4>1114174</vt:i4>
      </vt:variant>
      <vt:variant>
        <vt:i4>3</vt:i4>
      </vt:variant>
      <vt:variant>
        <vt:i4>0</vt:i4>
      </vt:variant>
      <vt:variant>
        <vt:i4>5</vt:i4>
      </vt:variant>
      <vt:variant>
        <vt:lpwstr>mailto:kansli@sameatnam.se</vt:lpwstr>
      </vt:variant>
      <vt:variant>
        <vt:lpwstr/>
      </vt:variant>
      <vt:variant>
        <vt:i4>720906</vt:i4>
      </vt:variant>
      <vt:variant>
        <vt:i4>0</vt:i4>
      </vt:variant>
      <vt:variant>
        <vt:i4>0</vt:i4>
      </vt:variant>
      <vt:variant>
        <vt:i4>5</vt:i4>
      </vt:variant>
      <vt:variant>
        <vt:lpwstr>http://www.sameatnam.se/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2005-05-16</dc:title>
  <dc:subject/>
  <dc:creator>Lars-Nila Lasko</dc:creator>
  <cp:keywords/>
  <dc:description/>
  <cp:lastModifiedBy>Marita Granström</cp:lastModifiedBy>
  <cp:revision>2</cp:revision>
  <cp:lastPrinted>2007-10-14T14:12:00Z</cp:lastPrinted>
  <dcterms:created xsi:type="dcterms:W3CDTF">2023-04-30T09:09:00Z</dcterms:created>
  <dcterms:modified xsi:type="dcterms:W3CDTF">2023-04-30T09:09:00Z</dcterms:modified>
</cp:coreProperties>
</file>